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</w:tblGrid>
      <w:tr w:rsidR="004C0495" w14:paraId="16B2A2D6" w14:textId="7777777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A3A87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83FD1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90EC83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CE4E4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9E013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A070E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717CE9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5D690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93C44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DEC12D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A590D9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4A8309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1DA297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F3533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CB84E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B730D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D8AF0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BF3EA3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D2DBA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41EA8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CF8B8D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29446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326616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57FB45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18CCB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73098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4294C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53855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303B8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68250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612A80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A849BD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21BE50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8ED70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DD25AD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530CC2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B0945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38D960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1F8220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3F0EF6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2DBCB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ADD86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52CC8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7DB90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33014C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9A5BA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BB0071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293B01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950F3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07646F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8D473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F23936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89AED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0599B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E5F37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BAFA97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32C808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4C40E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634AD8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66FEE3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AD059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BB606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6ED36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B194F3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AC0963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F1165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F41AA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AF078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BFB85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104264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CFCD2C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2EA7B0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B7AFE3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77A59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18D71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FF840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7842F4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AD58C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34288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03B98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F06A5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2D968D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F58978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61E67D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1E007D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405B553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09D2A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E2E534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7FA686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244A16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3AD494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FA2083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BE070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213FC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99C9FA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33620A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6D212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9D0B4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C6EBF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57A45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548AB9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EBC813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67634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58ADF4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163996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AC286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97BE08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5F61D1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288A0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454C8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E9579C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6EDED4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6742A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75FAF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2A4CF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D89600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FF3CC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CBF376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47ED28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17AFB3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B2D20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52FD1D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91547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62E1C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7D5D9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7D890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FEE3CD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761EE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8BEE9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4BED1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D28E73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3C54DD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85707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39607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35EAF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84528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5E2F53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24A64C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09407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FC1AE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A211B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8ECA50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2F42C51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0068AA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BB479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B72E0D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6E5E4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245E9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4D2CD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BEA64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FDA7A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1615A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54A5D6C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EECE7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73FAC8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75EF61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50243D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8B137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77E77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F7DC0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C00467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75CEC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58B0062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9AAA1B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7CCD6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E11BDF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F7150C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  <w:tr w:rsidR="004C0495" w14:paraId="0A80DA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B87B34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F5F22E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588F86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586E61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35D519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3D0AA1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7CDA7B8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A8009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32C0E15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24F21A" w14:textId="77777777" w:rsidR="004C0495" w:rsidRDefault="004C0495">
            <w:pPr>
              <w:spacing w:after="0" w:line="240" w:lineRule="auto"/>
              <w:ind w:left="43" w:right="43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68AB4F" w14:textId="77777777" w:rsidR="004C0495" w:rsidRDefault="004C0495">
            <w:pPr>
              <w:spacing w:after="0" w:line="240" w:lineRule="auto"/>
              <w:ind w:left="43" w:right="43"/>
            </w:pPr>
          </w:p>
        </w:tc>
      </w:tr>
    </w:tbl>
    <w:p w14:paraId="0C52FF8A" w14:textId="77777777" w:rsidR="004C0495" w:rsidRDefault="004C0495">
      <w:pPr>
        <w:ind w:left="43" w:right="43"/>
        <w:rPr>
          <w:vanish/>
        </w:rPr>
      </w:pPr>
    </w:p>
    <w:sectPr w:rsidR="004C0495">
      <w:pgSz w:w="11905" w:h="16837"/>
      <w:pgMar w:top="1021" w:right="425" w:bottom="0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31C7" w14:textId="77777777" w:rsidR="008F7105" w:rsidRDefault="008F7105">
      <w:pPr>
        <w:spacing w:after="0" w:line="240" w:lineRule="auto"/>
      </w:pPr>
      <w:r>
        <w:separator/>
      </w:r>
    </w:p>
  </w:endnote>
  <w:endnote w:type="continuationSeparator" w:id="0">
    <w:p w14:paraId="659FAE78" w14:textId="77777777" w:rsidR="008F7105" w:rsidRDefault="008F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ED4B" w14:textId="77777777" w:rsidR="008F7105" w:rsidRDefault="008F71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43516F" w14:textId="77777777" w:rsidR="008F7105" w:rsidRDefault="008F7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0495"/>
    <w:rsid w:val="004C0495"/>
    <w:rsid w:val="008F7105"/>
    <w:rsid w:val="00B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A794"/>
  <w15:docId w15:val="{4696B3EC-3C3F-4CC3-9E6F-2263299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Watson</dc:creator>
  <dc:description/>
  <cp:lastModifiedBy>Claudia Watson</cp:lastModifiedBy>
  <cp:revision>2</cp:revision>
  <dcterms:created xsi:type="dcterms:W3CDTF">2022-01-25T18:24:00Z</dcterms:created>
  <dcterms:modified xsi:type="dcterms:W3CDTF">2022-01-25T18:24:00Z</dcterms:modified>
</cp:coreProperties>
</file>